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9"/>
        <w:gridCol w:w="8712"/>
      </w:tblGrid>
      <w:tr w:rsidR="005E55CE">
        <w:trPr>
          <w:trHeight w:val="61"/>
        </w:trPr>
        <w:tc>
          <w:tcPr>
            <w:tcW w:w="1069" w:type="dxa"/>
          </w:tcPr>
          <w:p w:rsidR="005E55CE" w:rsidRDefault="005E55CE" w:rsidP="00D45F75">
            <w:pPr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345F42" w:rsidRDefault="00A61CC9">
            <w:pPr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345F42" w:rsidRDefault="00345F42">
            <w:pPr>
              <w:rPr>
                <w:sz w:val="24"/>
              </w:rPr>
            </w:pPr>
            <w:r>
              <w:rPr>
                <w:sz w:val="24"/>
              </w:rPr>
              <w:t xml:space="preserve">            С. П. Королёв : сборник ст..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Знание, 1977. - 64 с.</w:t>
            </w:r>
          </w:p>
          <w:p w:rsidR="00345F42" w:rsidRDefault="00345F42">
            <w:pPr>
              <w:rPr>
                <w:sz w:val="24"/>
              </w:rPr>
            </w:pPr>
            <w:r>
              <w:rPr>
                <w:sz w:val="24"/>
              </w:rPr>
              <w:t xml:space="preserve">            Губарев, В. Утро космоса: Королев и Гагарин.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Мол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вардия, 1984. - 188 с.</w:t>
            </w:r>
          </w:p>
          <w:p w:rsidR="00345F42" w:rsidRDefault="00345F42">
            <w:pPr>
              <w:rPr>
                <w:sz w:val="24"/>
              </w:rPr>
            </w:pPr>
            <w:r>
              <w:rPr>
                <w:sz w:val="24"/>
              </w:rPr>
              <w:t xml:space="preserve">            Степанов, В. А. Юрий Гагарин.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Мол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вардия, 1987. - 334 с.</w:t>
            </w:r>
          </w:p>
          <w:p w:rsidR="00D45F75" w:rsidRDefault="00345F42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D45F75">
              <w:rPr>
                <w:sz w:val="24"/>
              </w:rPr>
              <w:t>Азимов, А. Звёзды как пыль</w:t>
            </w:r>
            <w:proofErr w:type="gramStart"/>
            <w:r w:rsidR="00D45F75">
              <w:rPr>
                <w:sz w:val="24"/>
              </w:rPr>
              <w:t xml:space="preserve"> :</w:t>
            </w:r>
            <w:proofErr w:type="gramEnd"/>
            <w:r w:rsidR="00D45F75">
              <w:rPr>
                <w:sz w:val="24"/>
              </w:rPr>
              <w:t xml:space="preserve"> романы. - Ростов-на-Дону</w:t>
            </w:r>
            <w:proofErr w:type="gramStart"/>
            <w:r w:rsidR="00D45F75">
              <w:rPr>
                <w:sz w:val="24"/>
              </w:rPr>
              <w:t xml:space="preserve"> :</w:t>
            </w:r>
            <w:proofErr w:type="gramEnd"/>
            <w:r w:rsidR="00D45F75">
              <w:rPr>
                <w:sz w:val="24"/>
              </w:rPr>
              <w:t xml:space="preserve"> Гермес, 1993. - 477 с.</w:t>
            </w:r>
          </w:p>
          <w:p w:rsidR="00D45F75" w:rsidRDefault="00345F42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D45F75">
              <w:rPr>
                <w:sz w:val="24"/>
              </w:rPr>
              <w:t xml:space="preserve"> Бережной, В. Сенсация на Марсе : науч</w:t>
            </w:r>
            <w:proofErr w:type="gramStart"/>
            <w:r w:rsidR="00D45F75">
              <w:rPr>
                <w:sz w:val="24"/>
              </w:rPr>
              <w:t>.-</w:t>
            </w:r>
            <w:proofErr w:type="gramEnd"/>
            <w:r w:rsidR="00D45F75">
              <w:rPr>
                <w:sz w:val="24"/>
              </w:rPr>
              <w:t>фантаст. повести и рассказы. - Москва</w:t>
            </w:r>
            <w:proofErr w:type="gramStart"/>
            <w:r w:rsidR="00D45F75">
              <w:rPr>
                <w:sz w:val="24"/>
              </w:rPr>
              <w:t xml:space="preserve"> :</w:t>
            </w:r>
            <w:proofErr w:type="gramEnd"/>
            <w:r w:rsidR="00D45F75">
              <w:rPr>
                <w:sz w:val="24"/>
              </w:rPr>
              <w:t xml:space="preserve"> Сов</w:t>
            </w:r>
            <w:proofErr w:type="gramStart"/>
            <w:r w:rsidR="00D45F75">
              <w:rPr>
                <w:sz w:val="24"/>
              </w:rPr>
              <w:t>.</w:t>
            </w:r>
            <w:proofErr w:type="gramEnd"/>
            <w:r w:rsidR="00D45F75">
              <w:rPr>
                <w:sz w:val="24"/>
              </w:rPr>
              <w:t xml:space="preserve"> </w:t>
            </w:r>
            <w:proofErr w:type="gramStart"/>
            <w:r w:rsidR="00D45F75">
              <w:rPr>
                <w:sz w:val="24"/>
              </w:rPr>
              <w:t>п</w:t>
            </w:r>
            <w:proofErr w:type="gramEnd"/>
            <w:r w:rsidR="00D45F75">
              <w:rPr>
                <w:sz w:val="24"/>
              </w:rPr>
              <w:t>исатель, 1988. - 430 с.</w:t>
            </w:r>
          </w:p>
          <w:p w:rsidR="00D45F75" w:rsidRDefault="00D45F75">
            <w:pPr>
              <w:rPr>
                <w:sz w:val="24"/>
              </w:rPr>
            </w:pPr>
            <w:r>
              <w:rPr>
                <w:sz w:val="24"/>
              </w:rPr>
              <w:t xml:space="preserve">            Вэнс, Д. Космическая опера : сб. фантаст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оманов.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АСТ, 2002. - 710 с.</w:t>
            </w:r>
          </w:p>
          <w:p w:rsidR="00D45F75" w:rsidRDefault="00D45F75">
            <w:pPr>
              <w:rPr>
                <w:sz w:val="24"/>
              </w:rPr>
            </w:pPr>
            <w:r>
              <w:rPr>
                <w:sz w:val="24"/>
              </w:rPr>
              <w:t xml:space="preserve">            Громыко, О. Космобиолухи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роман.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Альфа-книга, 2011. - 443 с.</w:t>
            </w:r>
          </w:p>
          <w:p w:rsidR="00D45F75" w:rsidRDefault="00D45F75">
            <w:pPr>
              <w:rPr>
                <w:sz w:val="24"/>
              </w:rPr>
            </w:pPr>
            <w:r>
              <w:rPr>
                <w:sz w:val="24"/>
              </w:rPr>
              <w:t xml:space="preserve">            Дуэйн, Д. Космическая полиция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романы.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Эксмо-Пресс, 2001. - 634 с.</w:t>
            </w:r>
          </w:p>
          <w:p w:rsidR="00AF70C9" w:rsidRDefault="00AF70C9">
            <w:pPr>
              <w:rPr>
                <w:sz w:val="24"/>
              </w:rPr>
            </w:pPr>
            <w:r>
              <w:rPr>
                <w:sz w:val="24"/>
              </w:rPr>
              <w:t xml:space="preserve">            Звёздный легион : сб. фантаст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роизведений. - Санкт-Петербург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б. и., 1992. - 349 с.</w:t>
            </w:r>
          </w:p>
          <w:p w:rsidR="00AF70C9" w:rsidRDefault="00AF70C9">
            <w:pPr>
              <w:rPr>
                <w:sz w:val="24"/>
              </w:rPr>
            </w:pPr>
            <w:r>
              <w:rPr>
                <w:sz w:val="24"/>
              </w:rPr>
              <w:t xml:space="preserve">            Карсак, Ф. Горы судьбы; Львы Эльдорадо; Бегство Земли; Робинзоны Космоса; Пришельцы ниоткуда : фантаст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овести.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АСТ, 2001. - 701 с.</w:t>
            </w:r>
          </w:p>
          <w:p w:rsidR="00AF70C9" w:rsidRDefault="00AF70C9">
            <w:pPr>
              <w:rPr>
                <w:sz w:val="24"/>
              </w:rPr>
            </w:pPr>
            <w:r>
              <w:rPr>
                <w:sz w:val="24"/>
              </w:rPr>
              <w:t xml:space="preserve">            Космические оборотни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романы.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Агра-Инрезерв, 1992. - 432 с.</w:t>
            </w:r>
          </w:p>
          <w:p w:rsidR="00F5041B" w:rsidRDefault="00F5041B">
            <w:pPr>
              <w:rPr>
                <w:sz w:val="24"/>
              </w:rPr>
            </w:pPr>
            <w:r>
              <w:rPr>
                <w:sz w:val="24"/>
              </w:rPr>
              <w:t xml:space="preserve">            Лаумер, К. Миры империума; Обратная сторона времени; Космический жулик; Берег динозавров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романы.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Центрполиграф, 1992. - 478 с.</w:t>
            </w:r>
          </w:p>
          <w:p w:rsidR="00F5041B" w:rsidRDefault="00F5041B">
            <w:pPr>
              <w:rPr>
                <w:sz w:val="24"/>
              </w:rPr>
            </w:pPr>
            <w:r>
              <w:rPr>
                <w:sz w:val="24"/>
              </w:rPr>
              <w:t xml:space="preserve">            Наши в космосе : сб. юморист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антастики.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Эксмо-Пресс: Эксмо-Маркет, 2000. - 474 с.</w:t>
            </w:r>
          </w:p>
          <w:p w:rsidR="00F5041B" w:rsidRDefault="00F5041B">
            <w:pPr>
              <w:rPr>
                <w:sz w:val="24"/>
              </w:rPr>
            </w:pPr>
            <w:r>
              <w:rPr>
                <w:sz w:val="24"/>
              </w:rPr>
              <w:t xml:space="preserve">            Нортон, А. Королева солнца: Саргассы космоса; Зачумленный корабль; Планета Зомби; На Штемпеле - звезды.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Армада, 1996. - 518 с.</w:t>
            </w:r>
          </w:p>
          <w:p w:rsidR="00056972" w:rsidRDefault="00056972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Саймак, К. Пересадочная станция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романы.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Эксмо, 2008. - 976 с.</w:t>
            </w:r>
            <w:bookmarkStart w:id="1" w:name="_GoBack"/>
            <w:bookmarkEnd w:id="1"/>
          </w:p>
          <w:p w:rsidR="00F5041B" w:rsidRDefault="00F5041B">
            <w:pPr>
              <w:rPr>
                <w:sz w:val="24"/>
              </w:rPr>
            </w:pPr>
            <w:r>
              <w:rPr>
                <w:sz w:val="24"/>
              </w:rPr>
              <w:t xml:space="preserve">            Фармер, Ф. Х. Личный космос : науч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фантаст. романы.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Локид, 1992. - 336 с.</w:t>
            </w:r>
          </w:p>
          <w:p w:rsidR="00F5041B" w:rsidRDefault="00F5041B">
            <w:pPr>
              <w:rPr>
                <w:sz w:val="24"/>
              </w:rPr>
            </w:pPr>
            <w:r>
              <w:rPr>
                <w:sz w:val="24"/>
              </w:rPr>
              <w:t xml:space="preserve">             Хайнлайн, Р. Космический патруль.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Кириллица, 1992. - 496 с.</w:t>
            </w:r>
          </w:p>
          <w:p w:rsidR="005E55CE" w:rsidRDefault="00D45F75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</w:tr>
    </w:tbl>
    <w:p w:rsidR="005E55CE" w:rsidRDefault="005E55CE">
      <w:pPr>
        <w:rPr>
          <w:sz w:val="24"/>
        </w:rPr>
      </w:pPr>
    </w:p>
    <w:sectPr w:rsidR="005E55CE" w:rsidSect="00B829B5">
      <w:headerReference w:type="default" r:id="rId8"/>
      <w:pgSz w:w="11906" w:h="16838"/>
      <w:pgMar w:top="992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7F" w:rsidRDefault="00BC7F7F">
      <w:r>
        <w:separator/>
      </w:r>
    </w:p>
  </w:endnote>
  <w:endnote w:type="continuationSeparator" w:id="0">
    <w:p w:rsidR="00BC7F7F" w:rsidRDefault="00BC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7F" w:rsidRDefault="00BC7F7F">
      <w:r>
        <w:separator/>
      </w:r>
    </w:p>
  </w:footnote>
  <w:footnote w:type="continuationSeparator" w:id="0">
    <w:p w:rsidR="00BC7F7F" w:rsidRDefault="00BC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72" w:rsidRDefault="00BF27B2">
    <w:pPr>
      <w:rPr>
        <w:sz w:val="24"/>
      </w:rPr>
    </w:pPr>
    <w:r>
      <w:rPr>
        <w:sz w:val="24"/>
      </w:rPr>
      <w:t xml:space="preserve">                                                         Космическое путешествие</w:t>
    </w:r>
  </w:p>
  <w:p w:rsidR="005E55CE" w:rsidRDefault="00056972">
    <w:pPr>
      <w:rPr>
        <w:sz w:val="24"/>
      </w:rPr>
    </w:pPr>
    <w:r>
      <w:rPr>
        <w:sz w:val="24"/>
      </w:rPr>
      <w:t xml:space="preserve"> </w:t>
    </w:r>
  </w:p>
  <w:p w:rsidR="00056972" w:rsidRPr="00056972" w:rsidRDefault="00056972">
    <w:pPr>
      <w:pStyle w:val="a3"/>
      <w:rPr>
        <w:color w:val="272626"/>
        <w:sz w:val="24"/>
        <w:szCs w:val="24"/>
        <w:shd w:val="clear" w:color="auto" w:fill="FFFFFF"/>
      </w:rPr>
    </w:pPr>
    <w:r w:rsidRPr="00056972">
      <w:rPr>
        <w:color w:val="272626"/>
        <w:sz w:val="24"/>
        <w:szCs w:val="24"/>
        <w:shd w:val="clear" w:color="auto" w:fill="FFFFFF"/>
      </w:rPr>
      <w:t>В космос. В космос всем! Быстро в космос собрались, рюкзак</w:t>
    </w:r>
    <w:r w:rsidRPr="00056972">
      <w:rPr>
        <w:color w:val="272626"/>
        <w:sz w:val="24"/>
        <w:szCs w:val="24"/>
        <w:shd w:val="clear" w:color="auto" w:fill="FFFFFF"/>
      </w:rPr>
      <w:t>и собрали!</w:t>
    </w:r>
  </w:p>
  <w:p w:rsidR="00056972" w:rsidRPr="00056972" w:rsidRDefault="00056972">
    <w:pPr>
      <w:pStyle w:val="a3"/>
      <w:rPr>
        <w:color w:val="272626"/>
        <w:sz w:val="24"/>
        <w:szCs w:val="24"/>
        <w:shd w:val="clear" w:color="auto" w:fill="FFFFFF"/>
      </w:rPr>
    </w:pPr>
    <w:r w:rsidRPr="00056972">
      <w:rPr>
        <w:color w:val="272626"/>
        <w:sz w:val="24"/>
        <w:szCs w:val="24"/>
        <w:shd w:val="clear" w:color="auto" w:fill="FFFFFF"/>
      </w:rPr>
      <w:t>Полетели! В космос.</w:t>
    </w:r>
  </w:p>
  <w:p w:rsidR="005E55CE" w:rsidRPr="00056972" w:rsidRDefault="00056972">
    <w:pPr>
      <w:pStyle w:val="a3"/>
      <w:rPr>
        <w:sz w:val="24"/>
        <w:szCs w:val="24"/>
      </w:rPr>
    </w:pPr>
    <w:r w:rsidRPr="00056972">
      <w:rPr>
        <w:color w:val="272626"/>
        <w:sz w:val="24"/>
        <w:szCs w:val="24"/>
        <w:shd w:val="clear" w:color="auto" w:fill="FFFFFF"/>
      </w:rPr>
      <w:t>Михаил Горшенев</w:t>
    </w:r>
    <w:r w:rsidRPr="00056972">
      <w:rPr>
        <w:color w:val="272626"/>
        <w:sz w:val="24"/>
        <w:szCs w:val="24"/>
        <w:shd w:val="clear" w:color="auto" w:fill="FFFFFF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hideSpellingErrors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C9"/>
    <w:rsid w:val="00056972"/>
    <w:rsid w:val="000B3987"/>
    <w:rsid w:val="00345F42"/>
    <w:rsid w:val="005E55CE"/>
    <w:rsid w:val="006A186C"/>
    <w:rsid w:val="00A61CC9"/>
    <w:rsid w:val="00AC1A4C"/>
    <w:rsid w:val="00AC4CE4"/>
    <w:rsid w:val="00AF70C9"/>
    <w:rsid w:val="00B829B5"/>
    <w:rsid w:val="00BA0EA3"/>
    <w:rsid w:val="00BC7F7F"/>
    <w:rsid w:val="00BF27B2"/>
    <w:rsid w:val="00D45F75"/>
    <w:rsid w:val="00F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61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61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</Template>
  <TotalTime>42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creator>Ермолова</dc:creator>
  <cp:lastModifiedBy>Ермолова</cp:lastModifiedBy>
  <cp:revision>7</cp:revision>
  <dcterms:created xsi:type="dcterms:W3CDTF">2020-04-01T12:54:00Z</dcterms:created>
  <dcterms:modified xsi:type="dcterms:W3CDTF">2020-04-03T07:39:00Z</dcterms:modified>
</cp:coreProperties>
</file>